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C974" w14:textId="6F8EF569" w:rsidR="000C4D1A" w:rsidRDefault="000C4D1A" w:rsidP="004333DE">
      <w:pPr>
        <w:pStyle w:val="Title3BUAC"/>
      </w:pPr>
      <w:r>
        <w:t xml:space="preserve">NOTICE OF </w:t>
      </w:r>
      <w:r w:rsidR="00F86979">
        <w:t>SPECIAL</w:t>
      </w:r>
      <w:r>
        <w:t xml:space="preserve"> MEETING</w:t>
      </w:r>
    </w:p>
    <w:p w14:paraId="2CDB264F" w14:textId="77777777" w:rsidR="000C4D1A" w:rsidRDefault="000C4D1A" w:rsidP="004333DE">
      <w:pPr>
        <w:pStyle w:val="Title3BUAC"/>
      </w:pPr>
      <w:r>
        <w:t>COUNTRY HOMES METROPOLITAN DISTRICT</w:t>
      </w:r>
      <w:r w:rsidR="004333DE">
        <w:br/>
      </w:r>
      <w:r>
        <w:t>ARAPAHOE COUNTY, COLORADO</w:t>
      </w:r>
    </w:p>
    <w:p w14:paraId="6E595CE5" w14:textId="77777777" w:rsidR="000C4D1A" w:rsidRDefault="000C4D1A" w:rsidP="004333DE">
      <w:pPr>
        <w:pStyle w:val="BodyText"/>
        <w:pBdr>
          <w:bottom w:val="single" w:sz="4" w:space="1" w:color="auto"/>
        </w:pBdr>
      </w:pPr>
    </w:p>
    <w:p w14:paraId="754D9FDE" w14:textId="77777777" w:rsidR="000C4D1A" w:rsidRPr="004333DE" w:rsidRDefault="000C4D1A" w:rsidP="004333DE">
      <w:pPr>
        <w:rPr>
          <w:b/>
        </w:rPr>
      </w:pPr>
      <w:r w:rsidRPr="004333DE">
        <w:rPr>
          <w:b/>
        </w:rPr>
        <w:t>TO THE BOARD OF DIRECTORS OF THE COUNTRY HOMES METROPOLITAN DISTRICT AND TO ALL OTHER PERSONS TO WHOM IT MAY BE OF CONCERN:</w:t>
      </w:r>
    </w:p>
    <w:p w14:paraId="3DFB1065" w14:textId="77777777" w:rsidR="000C4D1A" w:rsidRDefault="000C4D1A" w:rsidP="004333DE">
      <w:pPr>
        <w:pStyle w:val="BodyText"/>
        <w:pBdr>
          <w:bottom w:val="single" w:sz="4" w:space="1" w:color="auto"/>
        </w:pBdr>
      </w:pPr>
    </w:p>
    <w:p w14:paraId="7A2C3CA3" w14:textId="4120A543" w:rsidR="00F801BF" w:rsidRDefault="000C4D1A" w:rsidP="001B5C34">
      <w:pPr>
        <w:pStyle w:val="BodyTextFirstIndent"/>
      </w:pPr>
      <w:r w:rsidRPr="004333DE">
        <w:rPr>
          <w:b/>
        </w:rPr>
        <w:t>NOTICE IS HEREBY GIVEN</w:t>
      </w:r>
      <w:r>
        <w:t>, pursuant to § 32-1-903(2) C.R.S., as amended, that the Board of Directors of the Country Homes Metropolitan District, of the County of Ar</w:t>
      </w:r>
      <w:r w:rsidR="004869CE">
        <w:t xml:space="preserve">apahoe, State of Colorado, will convene </w:t>
      </w:r>
      <w:r w:rsidR="00506A00">
        <w:t>a</w:t>
      </w:r>
      <w:r w:rsidR="004869CE">
        <w:t xml:space="preserve"> </w:t>
      </w:r>
      <w:r w:rsidR="00F86979">
        <w:t>special</w:t>
      </w:r>
      <w:r w:rsidR="004869CE">
        <w:t xml:space="preserve"> meeting on </w:t>
      </w:r>
      <w:r w:rsidR="00D545E6">
        <w:t>Wednesday</w:t>
      </w:r>
      <w:r w:rsidR="00F86979">
        <w:t xml:space="preserve">, </w:t>
      </w:r>
      <w:r w:rsidR="00D545E6">
        <w:t>November 16</w:t>
      </w:r>
      <w:r w:rsidR="001B5C34">
        <w:t>, 2022</w:t>
      </w:r>
      <w:r w:rsidR="009948B6">
        <w:t xml:space="preserve"> at </w:t>
      </w:r>
      <w:r w:rsidR="001B5C34">
        <w:t>5:</w:t>
      </w:r>
      <w:r w:rsidR="00747740">
        <w:t>0</w:t>
      </w:r>
      <w:r w:rsidR="006D182A">
        <w:t>0</w:t>
      </w:r>
      <w:r w:rsidR="004869CE">
        <w:t xml:space="preserve"> p.m. </w:t>
      </w:r>
      <w:r w:rsidR="001B5C34">
        <w:t xml:space="preserve">at </w:t>
      </w:r>
      <w:r w:rsidR="00C569EA">
        <w:t>13</w:t>
      </w:r>
      <w:r w:rsidR="001B5C34" w:rsidRPr="008C5607">
        <w:t xml:space="preserve"> Sunset Drive, </w:t>
      </w:r>
      <w:r w:rsidR="001B5C34">
        <w:t>Englewood</w:t>
      </w:r>
      <w:r w:rsidR="001B5C34" w:rsidRPr="008C5607">
        <w:t>, Colorado 80113</w:t>
      </w:r>
      <w:r w:rsidR="001B5C34">
        <w:t xml:space="preserve"> </w:t>
      </w:r>
      <w:r w:rsidRPr="00112F76">
        <w:t>for the purpose of addressing those matters set forth below, and conducting s</w:t>
      </w:r>
      <w:r>
        <w:t>uch other business as may properly come before the Board.  The meeting is open to the public.</w:t>
      </w:r>
      <w:r w:rsidR="00E444CC">
        <w:t xml:space="preserve">  </w:t>
      </w:r>
    </w:p>
    <w:p w14:paraId="0DBDB073" w14:textId="5EB4AD96" w:rsidR="000C4D1A" w:rsidRDefault="000C4D1A" w:rsidP="00CE4040">
      <w:pPr>
        <w:pStyle w:val="BodyTextFirstIndent"/>
      </w:pPr>
      <w:r>
        <w:t xml:space="preserve">DATED this </w:t>
      </w:r>
      <w:r w:rsidR="00D545E6">
        <w:t>10</w:t>
      </w:r>
      <w:r w:rsidR="00D545E6" w:rsidRPr="00D545E6">
        <w:rPr>
          <w:vertAlign w:val="superscript"/>
        </w:rPr>
        <w:t>th</w:t>
      </w:r>
      <w:r w:rsidR="00D545E6">
        <w:t xml:space="preserve"> </w:t>
      </w:r>
      <w:r>
        <w:t xml:space="preserve">day of </w:t>
      </w:r>
      <w:r w:rsidR="00D545E6">
        <w:t>November</w:t>
      </w:r>
      <w:r w:rsidR="00E03136">
        <w:t xml:space="preserve"> 20</w:t>
      </w:r>
      <w:r w:rsidR="00E444CC">
        <w:t>2</w:t>
      </w:r>
      <w:r w:rsidR="00C569EA">
        <w:t>2</w:t>
      </w:r>
      <w: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CE4040" w:rsidRPr="00134C90" w14:paraId="099AA5F2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D3DD" w14:textId="77777777" w:rsidR="00CE4040" w:rsidRPr="00134C90" w:rsidRDefault="00CE4040">
            <w:r w:rsidRPr="00CE4040">
              <w:t>COUNTRY HOMES METROPOLITAN DISTRICT</w:t>
            </w:r>
          </w:p>
        </w:tc>
      </w:tr>
      <w:tr w:rsidR="00CE4040" w:rsidRPr="00134C90" w14:paraId="2603D9AE" w14:textId="77777777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F488" w14:textId="77777777" w:rsidR="00CE4040" w:rsidRPr="00134C90" w:rsidRDefault="00CE4040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DC10D" w14:textId="77777777" w:rsidR="00CE4040" w:rsidRPr="00134C90" w:rsidRDefault="00CE4040">
            <w:r>
              <w:t>/s/ Charles H. Kurtz</w:t>
            </w:r>
          </w:p>
        </w:tc>
      </w:tr>
      <w:tr w:rsidR="00CE4040" w:rsidRPr="00134C90" w14:paraId="2936E081" w14:textId="77777777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2A666" w14:textId="77777777" w:rsidR="00CE4040" w:rsidRPr="00134C90" w:rsidRDefault="00CE4040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8E1D" w14:textId="77777777" w:rsidR="00CE4040" w:rsidRPr="00134C90" w:rsidRDefault="009948B6">
            <w:r>
              <w:t>President</w:t>
            </w:r>
          </w:p>
        </w:tc>
      </w:tr>
    </w:tbl>
    <w:p w14:paraId="394F72E8" w14:textId="77777777" w:rsidR="00CE4040" w:rsidRPr="00CE4040" w:rsidRDefault="00CE4040" w:rsidP="00CE4040"/>
    <w:p w14:paraId="37F7F10B" w14:textId="77777777" w:rsidR="000C4D1A" w:rsidRDefault="000C4D1A" w:rsidP="00CE4040">
      <w:pPr>
        <w:pStyle w:val="Title3BUAC"/>
      </w:pPr>
      <w:r>
        <w:t>AGENDA</w:t>
      </w:r>
    </w:p>
    <w:p w14:paraId="3DE706C4" w14:textId="02E17B18" w:rsidR="000C4D1A" w:rsidRDefault="000C4D1A" w:rsidP="005F4184">
      <w:pPr>
        <w:pStyle w:val="ListNumber"/>
      </w:pPr>
      <w:r>
        <w:t>Call to Order</w:t>
      </w:r>
    </w:p>
    <w:p w14:paraId="62FB69E3" w14:textId="0091756C" w:rsidR="000C4D1A" w:rsidRDefault="003900D4" w:rsidP="005F4184">
      <w:pPr>
        <w:pStyle w:val="ListNumber"/>
      </w:pPr>
      <w:r>
        <w:t>Review and a</w:t>
      </w:r>
      <w:r w:rsidR="000C4D1A">
        <w:t>pprove Minutes of the</w:t>
      </w:r>
      <w:r w:rsidR="005F4184">
        <w:t xml:space="preserve"> </w:t>
      </w:r>
      <w:r w:rsidR="004869CE">
        <w:t>Board</w:t>
      </w:r>
      <w:r w:rsidR="006531F5">
        <w:t>’</w:t>
      </w:r>
      <w:r w:rsidR="004869CE">
        <w:t>s</w:t>
      </w:r>
      <w:r w:rsidR="00E01083">
        <w:t xml:space="preserve"> </w:t>
      </w:r>
      <w:r w:rsidR="00D545E6">
        <w:t>September 27</w:t>
      </w:r>
      <w:r w:rsidR="00C569EA">
        <w:t>, 2022</w:t>
      </w:r>
      <w:r w:rsidR="00AC5E22">
        <w:t xml:space="preserve"> Special</w:t>
      </w:r>
      <w:r w:rsidR="000C4D1A">
        <w:t xml:space="preserve"> Meeting</w:t>
      </w:r>
    </w:p>
    <w:p w14:paraId="621A1DC0" w14:textId="4AF18951" w:rsidR="00BA0649" w:rsidRDefault="00BA0649" w:rsidP="00506A00">
      <w:pPr>
        <w:pStyle w:val="ListNumber"/>
      </w:pPr>
      <w:r>
        <w:t>Review financial statements and approve</w:t>
      </w:r>
      <w:r w:rsidR="003900D4">
        <w:t>/</w:t>
      </w:r>
      <w:r w:rsidR="00E01083">
        <w:t>ratify</w:t>
      </w:r>
      <w:r>
        <w:t xml:space="preserve"> payables</w:t>
      </w:r>
      <w:r w:rsidR="00C569EA">
        <w:t xml:space="preserve">, if </w:t>
      </w:r>
      <w:r w:rsidR="005E6B39">
        <w:t>any</w:t>
      </w:r>
    </w:p>
    <w:p w14:paraId="7E770440" w14:textId="47C69E8E" w:rsidR="0019482B" w:rsidRDefault="00D545E6" w:rsidP="00677E63">
      <w:pPr>
        <w:pStyle w:val="ListNumber"/>
      </w:pPr>
      <w:r>
        <w:t>Conduct Hearing/Adopt</w:t>
      </w:r>
      <w:r w:rsidR="00C569EA">
        <w:t xml:space="preserve"> 2023 Budget</w:t>
      </w:r>
    </w:p>
    <w:p w14:paraId="69D591AD" w14:textId="7AF06962" w:rsidR="00D545E6" w:rsidRPr="00C20FAC" w:rsidRDefault="0019482B" w:rsidP="00D545E6">
      <w:pPr>
        <w:pStyle w:val="ListNumber"/>
      </w:pPr>
      <w:bookmarkStart w:id="0" w:name="_Hlk119049975"/>
      <w:r w:rsidRPr="00C20FAC">
        <w:t>Consider increasing road permit fee</w:t>
      </w:r>
      <w:r w:rsidR="00C20FAC" w:rsidRPr="00C20FAC">
        <w:t>s, and water and sewer tap fees</w:t>
      </w:r>
    </w:p>
    <w:p w14:paraId="0CDE74B5" w14:textId="3ED1AE96" w:rsidR="00D545E6" w:rsidRDefault="00D545E6" w:rsidP="00677E63">
      <w:pPr>
        <w:pStyle w:val="ListNumber"/>
      </w:pPr>
      <w:r>
        <w:t>Approve 2022 Dazzio &amp; Associates, P.C. Audit Engagement Letter</w:t>
      </w:r>
    </w:p>
    <w:p w14:paraId="0D239559" w14:textId="0B1C0513" w:rsidR="00D545E6" w:rsidRDefault="00D545E6" w:rsidP="00677E63">
      <w:pPr>
        <w:pStyle w:val="ListNumber"/>
      </w:pPr>
      <w:r>
        <w:t>2023 Director Election/Resolution Calling May 2023 Election</w:t>
      </w:r>
    </w:p>
    <w:p w14:paraId="4CFB5E47" w14:textId="0C1B5100" w:rsidR="00D545E6" w:rsidRDefault="00D545E6" w:rsidP="00677E63">
      <w:pPr>
        <w:pStyle w:val="ListNumber"/>
      </w:pPr>
      <w:r>
        <w:t>Adopt meeting schedule for 2023</w:t>
      </w:r>
    </w:p>
    <w:p w14:paraId="04D68384" w14:textId="13D521E9" w:rsidR="00D05E82" w:rsidRDefault="00D05E82" w:rsidP="00677E63">
      <w:pPr>
        <w:pStyle w:val="ListNumber"/>
      </w:pPr>
      <w:r w:rsidRPr="00007DFD">
        <w:t>Legal Report</w:t>
      </w:r>
    </w:p>
    <w:p w14:paraId="72829BB8" w14:textId="4A557E83" w:rsidR="00253A5F" w:rsidRPr="00007DFD" w:rsidRDefault="00253A5F" w:rsidP="00677E63">
      <w:pPr>
        <w:pStyle w:val="ListNumber"/>
      </w:pPr>
      <w:r>
        <w:t xml:space="preserve">Update on </w:t>
      </w:r>
      <w:r w:rsidR="00C20FAC">
        <w:t xml:space="preserve">Insurance Claim for </w:t>
      </w:r>
      <w:r>
        <w:t>Wall</w:t>
      </w:r>
      <w:r w:rsidR="00C20FAC">
        <w:t xml:space="preserve"> Damage</w:t>
      </w:r>
    </w:p>
    <w:p w14:paraId="1372D5D0" w14:textId="07444734" w:rsidR="00724BD3" w:rsidRPr="00007DFD" w:rsidRDefault="00007DFD" w:rsidP="00AC5E22">
      <w:pPr>
        <w:pStyle w:val="ListNumber"/>
      </w:pPr>
      <w:r w:rsidRPr="00007DFD">
        <w:t xml:space="preserve">Update on </w:t>
      </w:r>
      <w:r w:rsidR="00D545E6">
        <w:t>O</w:t>
      </w:r>
      <w:r w:rsidRPr="00007DFD">
        <w:t xml:space="preserve">perator </w:t>
      </w:r>
      <w:r w:rsidR="007D5899">
        <w:t>in</w:t>
      </w:r>
      <w:r w:rsidRPr="00007DFD">
        <w:t xml:space="preserve"> </w:t>
      </w:r>
      <w:r w:rsidR="00D545E6">
        <w:t>R</w:t>
      </w:r>
      <w:r w:rsidRPr="00007DFD">
        <w:t xml:space="preserve">esponsible </w:t>
      </w:r>
      <w:r w:rsidR="00D545E6">
        <w:t>C</w:t>
      </w:r>
      <w:r w:rsidRPr="00007DFD">
        <w:t>harge</w:t>
      </w:r>
    </w:p>
    <w:p w14:paraId="1A20AD96" w14:textId="20DD5ED5" w:rsidR="00724BD3" w:rsidRPr="00C20FAC" w:rsidRDefault="00007DFD" w:rsidP="00AC5E22">
      <w:pPr>
        <w:pStyle w:val="ListNumber"/>
      </w:pPr>
      <w:r w:rsidRPr="00C20FAC">
        <w:t>Discussion regarding GIS System</w:t>
      </w:r>
    </w:p>
    <w:p w14:paraId="1EAE0922" w14:textId="78B7D682" w:rsidR="004A742F" w:rsidRPr="00C20FAC" w:rsidRDefault="00007DFD" w:rsidP="00007DFD">
      <w:pPr>
        <w:pStyle w:val="ListNumber"/>
      </w:pPr>
      <w:r w:rsidRPr="00C20FAC">
        <w:t>Update on 2022 water maintenance and sewer cleaning</w:t>
      </w:r>
    </w:p>
    <w:p w14:paraId="3FAD3B74" w14:textId="3E0E511F" w:rsidR="00275CD4" w:rsidRPr="00C20FAC" w:rsidRDefault="00275CD4" w:rsidP="00007DFD">
      <w:pPr>
        <w:pStyle w:val="ListNumber"/>
      </w:pPr>
      <w:r w:rsidRPr="00C20FAC">
        <w:t>Discussion regarding security concerns/plans</w:t>
      </w:r>
    </w:p>
    <w:p w14:paraId="146E32D0" w14:textId="77777777" w:rsidR="000C4D1A" w:rsidRDefault="000C4D1A" w:rsidP="005F4184">
      <w:pPr>
        <w:pStyle w:val="ListNumber"/>
      </w:pPr>
      <w:r>
        <w:t>Any other business to properly come before the Board</w:t>
      </w:r>
    </w:p>
    <w:bookmarkEnd w:id="0"/>
    <w:p w14:paraId="62A00571" w14:textId="77777777" w:rsidR="00506A00" w:rsidRPr="00506A00" w:rsidRDefault="000C4D1A" w:rsidP="00506A00">
      <w:pPr>
        <w:pStyle w:val="ListNumber"/>
      </w:pPr>
      <w:r>
        <w:t>Adjournment</w:t>
      </w:r>
    </w:p>
    <w:sectPr w:rsidR="00506A00" w:rsidRPr="00506A00" w:rsidSect="00691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02CE" w14:textId="77777777" w:rsidR="000C4D1A" w:rsidRDefault="000C4D1A" w:rsidP="0089016F">
      <w:r>
        <w:separator/>
      </w:r>
    </w:p>
  </w:endnote>
  <w:endnote w:type="continuationSeparator" w:id="0">
    <w:p w14:paraId="455FCD6B" w14:textId="77777777" w:rsidR="000C4D1A" w:rsidRDefault="000C4D1A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9324" w14:textId="77777777" w:rsidR="0069107B" w:rsidRDefault="00691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0C4D1A" w14:paraId="72D84038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20D0CA82" w14:textId="1D53F770" w:rsidR="0089016F" w:rsidRPr="000C4D1A" w:rsidRDefault="00F13B01">
          <w:pPr>
            <w:pStyle w:val="Footer"/>
            <w:rPr>
              <w:noProof/>
              <w:sz w:val="16"/>
              <w:szCs w:val="16"/>
            </w:rPr>
          </w:pPr>
          <w:r w:rsidRPr="00F13B01">
            <w:rPr>
              <w:noProof/>
              <w:sz w:val="16"/>
              <w:szCs w:val="16"/>
            </w:rPr>
            <w:t>{00857343.DOCX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04F5962D" w14:textId="77777777" w:rsidR="0089016F" w:rsidRPr="000C4D1A" w:rsidRDefault="005A452C">
          <w:pPr>
            <w:pStyle w:val="Footer"/>
            <w:jc w:val="center"/>
          </w:pPr>
          <w:r w:rsidRPr="000C4D1A">
            <w:fldChar w:fldCharType="begin"/>
          </w:r>
          <w:r w:rsidRPr="000C4D1A">
            <w:instrText xml:space="preserve"> PAGE   \* MERGEFORMAT </w:instrText>
          </w:r>
          <w:r w:rsidRPr="000C4D1A">
            <w:fldChar w:fldCharType="separate"/>
          </w:r>
          <w:r w:rsidR="00354BE4">
            <w:rPr>
              <w:noProof/>
            </w:rPr>
            <w:t>2</w:t>
          </w:r>
          <w:r w:rsidRPr="000C4D1A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C8EF19F" w14:textId="77777777" w:rsidR="0089016F" w:rsidRPr="000C4D1A" w:rsidRDefault="0089016F">
          <w:pPr>
            <w:pStyle w:val="Footer"/>
            <w:jc w:val="right"/>
          </w:pPr>
        </w:p>
      </w:tc>
    </w:tr>
  </w:tbl>
  <w:p w14:paraId="6D248DEA" w14:textId="1372C45B" w:rsidR="0089016F" w:rsidRDefault="0089016F">
    <w:pPr>
      <w:pStyle w:val="Footer"/>
    </w:pPr>
  </w:p>
  <w:p w14:paraId="1E1A202D" w14:textId="30B78B7C" w:rsidR="0069107B" w:rsidRPr="000C4D1A" w:rsidRDefault="0069107B" w:rsidP="0069107B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747740">
      <w:rPr>
        <w:rFonts w:ascii="Arial" w:hAnsi="Arial" w:cs="Arial"/>
        <w:sz w:val="16"/>
      </w:rPr>
      <w:t>4872-6503-4814,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0C4D1A" w14:paraId="05B5E52E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0C7A1A8" w14:textId="09E51AF3" w:rsidR="0089016F" w:rsidRPr="000C4D1A" w:rsidRDefault="0089016F">
          <w:pPr>
            <w:pStyle w:val="Footer"/>
            <w:rPr>
              <w:noProof/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5915471" w14:textId="77777777" w:rsidR="0089016F" w:rsidRPr="000C4D1A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4361458C" w14:textId="77777777" w:rsidR="0089016F" w:rsidRPr="000C4D1A" w:rsidRDefault="0089016F">
          <w:pPr>
            <w:pStyle w:val="Footer"/>
            <w:jc w:val="right"/>
          </w:pPr>
        </w:p>
      </w:tc>
    </w:tr>
  </w:tbl>
  <w:p w14:paraId="2E25B69B" w14:textId="77777777" w:rsidR="0089016F" w:rsidRPr="000C4D1A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2CFA" w14:textId="77777777" w:rsidR="000C4D1A" w:rsidRDefault="000C4D1A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0B65426" w14:textId="77777777" w:rsidR="000C4D1A" w:rsidRDefault="000C4D1A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F529" w14:textId="77777777" w:rsidR="0069107B" w:rsidRDefault="0069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754" w14:textId="77777777" w:rsidR="0069107B" w:rsidRDefault="00691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BFE1" w14:textId="77777777" w:rsidR="0069107B" w:rsidRDefault="00691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A4336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286724">
    <w:abstractNumId w:val="17"/>
  </w:num>
  <w:num w:numId="2" w16cid:durableId="1553343698">
    <w:abstractNumId w:val="9"/>
  </w:num>
  <w:num w:numId="3" w16cid:durableId="2126843714">
    <w:abstractNumId w:val="7"/>
  </w:num>
  <w:num w:numId="4" w16cid:durableId="37240286">
    <w:abstractNumId w:val="6"/>
  </w:num>
  <w:num w:numId="5" w16cid:durableId="1732118311">
    <w:abstractNumId w:val="5"/>
  </w:num>
  <w:num w:numId="6" w16cid:durableId="1766224541">
    <w:abstractNumId w:val="4"/>
  </w:num>
  <w:num w:numId="7" w16cid:durableId="65107202">
    <w:abstractNumId w:val="11"/>
  </w:num>
  <w:num w:numId="8" w16cid:durableId="1874878302">
    <w:abstractNumId w:val="13"/>
  </w:num>
  <w:num w:numId="9" w16cid:durableId="1123574591">
    <w:abstractNumId w:val="14"/>
  </w:num>
  <w:num w:numId="10" w16cid:durableId="1831749389">
    <w:abstractNumId w:val="8"/>
  </w:num>
  <w:num w:numId="11" w16cid:durableId="3631772">
    <w:abstractNumId w:val="3"/>
  </w:num>
  <w:num w:numId="12" w16cid:durableId="1551572772">
    <w:abstractNumId w:val="2"/>
  </w:num>
  <w:num w:numId="13" w16cid:durableId="836070057">
    <w:abstractNumId w:val="1"/>
  </w:num>
  <w:num w:numId="14" w16cid:durableId="1377437143">
    <w:abstractNumId w:val="0"/>
  </w:num>
  <w:num w:numId="15" w16cid:durableId="2000108448">
    <w:abstractNumId w:val="10"/>
  </w:num>
  <w:num w:numId="16" w16cid:durableId="685014503">
    <w:abstractNumId w:val="12"/>
  </w:num>
  <w:num w:numId="17" w16cid:durableId="523791988">
    <w:abstractNumId w:val="15"/>
  </w:num>
  <w:num w:numId="18" w16cid:durableId="1932810952">
    <w:abstractNumId w:val="16"/>
  </w:num>
  <w:num w:numId="19" w16cid:durableId="39763584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872-6503-4814, v. 1"/>
    <w:docVar w:name="ndGeneratedStampLocation" w:val="ExceptFirst"/>
  </w:docVars>
  <w:rsids>
    <w:rsidRoot w:val="000C4D1A"/>
    <w:rsid w:val="00007DFD"/>
    <w:rsid w:val="000423BF"/>
    <w:rsid w:val="000424E7"/>
    <w:rsid w:val="0007526B"/>
    <w:rsid w:val="000A1E63"/>
    <w:rsid w:val="000A2407"/>
    <w:rsid w:val="000C4D1A"/>
    <w:rsid w:val="000D40D7"/>
    <w:rsid w:val="000F59D3"/>
    <w:rsid w:val="001056A8"/>
    <w:rsid w:val="0010723D"/>
    <w:rsid w:val="00112F76"/>
    <w:rsid w:val="00115CD8"/>
    <w:rsid w:val="0012244B"/>
    <w:rsid w:val="001472B0"/>
    <w:rsid w:val="00156076"/>
    <w:rsid w:val="0019482B"/>
    <w:rsid w:val="001A2BD5"/>
    <w:rsid w:val="001B5C34"/>
    <w:rsid w:val="001E4222"/>
    <w:rsid w:val="00210A75"/>
    <w:rsid w:val="00230DE0"/>
    <w:rsid w:val="00253A5F"/>
    <w:rsid w:val="00275CD4"/>
    <w:rsid w:val="00282E3E"/>
    <w:rsid w:val="002E5FA4"/>
    <w:rsid w:val="00324022"/>
    <w:rsid w:val="00354BE4"/>
    <w:rsid w:val="003875D1"/>
    <w:rsid w:val="003900D4"/>
    <w:rsid w:val="003B2190"/>
    <w:rsid w:val="003B7442"/>
    <w:rsid w:val="004333DE"/>
    <w:rsid w:val="00434303"/>
    <w:rsid w:val="004426A7"/>
    <w:rsid w:val="00443AEB"/>
    <w:rsid w:val="0044639A"/>
    <w:rsid w:val="004771A7"/>
    <w:rsid w:val="004869CE"/>
    <w:rsid w:val="004A6C84"/>
    <w:rsid w:val="004A742F"/>
    <w:rsid w:val="004C5F83"/>
    <w:rsid w:val="004E072F"/>
    <w:rsid w:val="004F43C5"/>
    <w:rsid w:val="00506A00"/>
    <w:rsid w:val="0051295E"/>
    <w:rsid w:val="00536CC2"/>
    <w:rsid w:val="005652E3"/>
    <w:rsid w:val="005A452C"/>
    <w:rsid w:val="005C5A0F"/>
    <w:rsid w:val="005E6B39"/>
    <w:rsid w:val="005F4184"/>
    <w:rsid w:val="00611BB3"/>
    <w:rsid w:val="00612AC4"/>
    <w:rsid w:val="00615E63"/>
    <w:rsid w:val="00617EF8"/>
    <w:rsid w:val="00637964"/>
    <w:rsid w:val="006531F5"/>
    <w:rsid w:val="006622FF"/>
    <w:rsid w:val="0069107B"/>
    <w:rsid w:val="00697E7B"/>
    <w:rsid w:val="006C7057"/>
    <w:rsid w:val="006D182A"/>
    <w:rsid w:val="006E4B7B"/>
    <w:rsid w:val="007066C7"/>
    <w:rsid w:val="00712E90"/>
    <w:rsid w:val="00724BD3"/>
    <w:rsid w:val="007274B5"/>
    <w:rsid w:val="00734B24"/>
    <w:rsid w:val="00745D8E"/>
    <w:rsid w:val="00747740"/>
    <w:rsid w:val="00770EAA"/>
    <w:rsid w:val="00781CEE"/>
    <w:rsid w:val="007A3864"/>
    <w:rsid w:val="007D5899"/>
    <w:rsid w:val="007E1BEA"/>
    <w:rsid w:val="00801B07"/>
    <w:rsid w:val="00813776"/>
    <w:rsid w:val="00816FD1"/>
    <w:rsid w:val="00847BB3"/>
    <w:rsid w:val="0086548E"/>
    <w:rsid w:val="0089016F"/>
    <w:rsid w:val="008C5607"/>
    <w:rsid w:val="009100B7"/>
    <w:rsid w:val="00915FB8"/>
    <w:rsid w:val="00930F76"/>
    <w:rsid w:val="009365A0"/>
    <w:rsid w:val="00952ACD"/>
    <w:rsid w:val="009666FD"/>
    <w:rsid w:val="009948B6"/>
    <w:rsid w:val="009C0641"/>
    <w:rsid w:val="009C141E"/>
    <w:rsid w:val="009C1582"/>
    <w:rsid w:val="00A243C7"/>
    <w:rsid w:val="00A40D0C"/>
    <w:rsid w:val="00A61459"/>
    <w:rsid w:val="00A86989"/>
    <w:rsid w:val="00AC5E22"/>
    <w:rsid w:val="00B3629F"/>
    <w:rsid w:val="00B51C9D"/>
    <w:rsid w:val="00B7122F"/>
    <w:rsid w:val="00B924A1"/>
    <w:rsid w:val="00BA0649"/>
    <w:rsid w:val="00BC3B67"/>
    <w:rsid w:val="00BC5188"/>
    <w:rsid w:val="00BD2D32"/>
    <w:rsid w:val="00BE4935"/>
    <w:rsid w:val="00BF028A"/>
    <w:rsid w:val="00C20FAC"/>
    <w:rsid w:val="00C25F61"/>
    <w:rsid w:val="00C569EA"/>
    <w:rsid w:val="00C84584"/>
    <w:rsid w:val="00C87C7E"/>
    <w:rsid w:val="00CA43C1"/>
    <w:rsid w:val="00CB0E50"/>
    <w:rsid w:val="00CC5909"/>
    <w:rsid w:val="00CE4040"/>
    <w:rsid w:val="00D03D3F"/>
    <w:rsid w:val="00D05E82"/>
    <w:rsid w:val="00D545E6"/>
    <w:rsid w:val="00D700AF"/>
    <w:rsid w:val="00D749F1"/>
    <w:rsid w:val="00DA3FE3"/>
    <w:rsid w:val="00DC787E"/>
    <w:rsid w:val="00E01083"/>
    <w:rsid w:val="00E03136"/>
    <w:rsid w:val="00E06867"/>
    <w:rsid w:val="00E10548"/>
    <w:rsid w:val="00E20CE1"/>
    <w:rsid w:val="00E444CC"/>
    <w:rsid w:val="00E45B6F"/>
    <w:rsid w:val="00EC202A"/>
    <w:rsid w:val="00EF5CA5"/>
    <w:rsid w:val="00EF622D"/>
    <w:rsid w:val="00F00641"/>
    <w:rsid w:val="00F13B01"/>
    <w:rsid w:val="00F161D5"/>
    <w:rsid w:val="00F801BF"/>
    <w:rsid w:val="00F86979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1B3F"/>
  <w15:docId w15:val="{8CADB175-68A7-4197-8622-94B6AF74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20</TotalTime>
  <Pages>1</Pages>
  <Words>226</Words>
  <Characters>1293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11-11-21 Special Meeting (00857343).DOCX</vt:lpstr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11-11-21 Special Meeting (00857343).DOCX</dc:title>
  <dc:subject>00857343.DOCX /  /font=8</dc:subject>
  <dc:creator>Crystal Schenck</dc:creator>
  <cp:lastModifiedBy>Crystal Schott</cp:lastModifiedBy>
  <cp:revision>6</cp:revision>
  <cp:lastPrinted>2019-10-17T18:21:00Z</cp:lastPrinted>
  <dcterms:created xsi:type="dcterms:W3CDTF">2022-11-10T18:46:00Z</dcterms:created>
  <dcterms:modified xsi:type="dcterms:W3CDTF">2022-11-11T18:58:00Z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10/27/2014 4:16:55 PM</vt:lpwstr>
  </property>
</Properties>
</file>